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B26BB4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974AF7">
              <w:rPr>
                <w:sz w:val="14"/>
              </w:rPr>
              <w:t>18</w:t>
            </w:r>
            <w:r w:rsidR="00974AF7" w:rsidRPr="0023539F">
              <w:rPr>
                <w:rFonts w:cs="Arial"/>
                <w:sz w:val="14"/>
              </w:rPr>
              <w:t>.</w:t>
            </w:r>
            <w:r w:rsidR="00974AF7" w:rsidRPr="00B26BB4">
              <w:rPr>
                <w:rFonts w:cs="Arial"/>
                <w:sz w:val="14"/>
              </w:rPr>
              <w:t>0</w:t>
            </w:r>
            <w:r w:rsidR="00974AF7">
              <w:rPr>
                <w:rFonts w:cs="Arial"/>
                <w:sz w:val="14"/>
              </w:rPr>
              <w:t>8</w:t>
            </w:r>
            <w:r w:rsidR="00974AF7" w:rsidRPr="0023539F">
              <w:rPr>
                <w:rFonts w:cs="Arial"/>
                <w:sz w:val="14"/>
              </w:rPr>
              <w:t>.201</w:t>
            </w:r>
            <w:r w:rsidR="00974AF7">
              <w:rPr>
                <w:rFonts w:cs="Arial"/>
                <w:sz w:val="14"/>
              </w:rPr>
              <w:t>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FC49BE" w:rsidRPr="003B4F42">
        <w:rPr>
          <w:rFonts w:ascii="Sylfaen" w:hAnsi="Sylfaen"/>
          <w:b/>
          <w:lang w:val="ka-GE"/>
        </w:rPr>
        <w:t xml:space="preserve">ბიომრავალფეროვნების ინტეგრირებული მართვა </w:t>
      </w:r>
      <w:r w:rsidR="00946A58" w:rsidRPr="003B4F42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131BD6" w:rsidRDefault="0018051F" w:rsidP="0018051F">
      <w:pPr>
        <w:rPr>
          <w:rFonts w:ascii="Sylfaen" w:hAnsi="Sylfaen"/>
          <w:lang w:val="en-US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15</w:t>
      </w:r>
      <w:r w:rsidRPr="00F510BA">
        <w:rPr>
          <w:b/>
          <w:lang w:val="en-GB"/>
        </w:rPr>
        <w:t>.21</w:t>
      </w:r>
      <w:r w:rsidR="00FC49BE">
        <w:rPr>
          <w:b/>
          <w:lang w:val="en-GB"/>
        </w:rPr>
        <w:t>01</w:t>
      </w:r>
      <w:r w:rsidRPr="00F510BA">
        <w:rPr>
          <w:b/>
          <w:lang w:val="en-GB"/>
        </w:rPr>
        <w:t>.</w:t>
      </w:r>
      <w:r w:rsidR="00FC49BE">
        <w:rPr>
          <w:b/>
          <w:lang w:val="en-GB"/>
        </w:rPr>
        <w:t>2</w:t>
      </w:r>
      <w:r w:rsidRPr="00F510BA">
        <w:rPr>
          <w:b/>
          <w:lang w:val="en-GB"/>
        </w:rPr>
        <w:t>-004.</w:t>
      </w:r>
      <w:r w:rsidR="00131BD6">
        <w:rPr>
          <w:b/>
          <w:lang w:val="en-GB"/>
        </w:rPr>
        <w:t>0</w:t>
      </w:r>
      <w:r w:rsidRPr="00F510BA">
        <w:rPr>
          <w:b/>
          <w:lang w:val="en-GB"/>
        </w:rPr>
        <w:t>0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 xml:space="preserve">დაგეგმილი გვაქვს შევისყიდოთ </w:t>
      </w:r>
      <w:r w:rsidR="001D3E93" w:rsidRPr="001D3E93">
        <w:rPr>
          <w:rFonts w:ascii="Sylfaen" w:hAnsi="Sylfaen" w:cs="Sylfaen"/>
          <w:b/>
          <w:lang w:val="ka-GE"/>
        </w:rPr>
        <w:t xml:space="preserve">- </w:t>
      </w:r>
      <w:proofErr w:type="spellStart"/>
      <w:r w:rsidR="001D3E93" w:rsidRPr="001D3E93">
        <w:rPr>
          <w:rFonts w:ascii="Sylfaen" w:hAnsi="Sylfaen" w:cs="Sylfaen"/>
          <w:b/>
          <w:lang w:val="ka-GE"/>
        </w:rPr>
        <w:t>ცეცხლმქრობი</w:t>
      </w:r>
      <w:proofErr w:type="spellEnd"/>
      <w:r w:rsidR="001D3E93" w:rsidRPr="001D3E93">
        <w:rPr>
          <w:rFonts w:ascii="Sylfaen" w:hAnsi="Sylfaen" w:cs="Sylfaen"/>
          <w:b/>
          <w:lang w:val="ka-GE"/>
        </w:rPr>
        <w:t xml:space="preserve"> მოწყობილობა </w:t>
      </w:r>
      <w:r w:rsidR="00F53586">
        <w:rPr>
          <w:rFonts w:ascii="Sylfaen" w:hAnsi="Sylfaen" w:cs="Sylfaen"/>
          <w:lang w:val="ka-GE"/>
        </w:rPr>
        <w:t>დანადგარი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974AF7">
        <w:rPr>
          <w:rFonts w:ascii="Sylfaen" w:hAnsi="Sylfaen"/>
          <w:b/>
          <w:lang w:val="ka-GE"/>
        </w:rPr>
        <w:t>31</w:t>
      </w:r>
      <w:r w:rsidR="00974AF7" w:rsidRPr="008776E8">
        <w:rPr>
          <w:rFonts w:ascii="Sylfaen" w:hAnsi="Sylfaen"/>
          <w:b/>
        </w:rPr>
        <w:t>.0</w:t>
      </w:r>
      <w:r w:rsidR="00974AF7">
        <w:rPr>
          <w:rFonts w:ascii="Sylfaen" w:hAnsi="Sylfaen"/>
          <w:b/>
          <w:lang w:val="ka-GE"/>
        </w:rPr>
        <w:t>8</w:t>
      </w:r>
      <w:r w:rsidR="00974AF7">
        <w:rPr>
          <w:rFonts w:ascii="Sylfaen" w:hAnsi="Sylfaen"/>
          <w:b/>
        </w:rPr>
        <w:t>.201</w:t>
      </w:r>
      <w:r w:rsidR="00974AF7">
        <w:rPr>
          <w:rFonts w:ascii="Sylfaen" w:hAnsi="Sylfaen"/>
          <w:b/>
          <w:lang w:val="ka-GE"/>
        </w:rPr>
        <w:t>7</w:t>
      </w:r>
      <w:r w:rsidR="00974AF7"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4F4B0D">
        <w:rPr>
          <w:rFonts w:ascii="Sylfaen" w:hAnsi="Sylfaen"/>
          <w:b/>
          <w:lang w:val="ka-GE"/>
        </w:rPr>
        <w:t>7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366D51" w:rsidRPr="00F844B5">
        <w:rPr>
          <w:rFonts w:ascii="Sylfaen" w:hAnsi="Sylfaen"/>
          <w:b/>
          <w:lang w:val="ka-GE"/>
        </w:rPr>
        <w:t>ეროვნულ</w:t>
      </w:r>
      <w:r w:rsidR="00366D51">
        <w:rPr>
          <w:rFonts w:ascii="Sylfaen" w:hAnsi="Sylfaen"/>
          <w:lang w:val="ka-GE"/>
        </w:rPr>
        <w:t xml:space="preserve"> </w:t>
      </w:r>
      <w:r w:rsidR="00366D51" w:rsidRPr="00F844B5">
        <w:rPr>
          <w:rFonts w:ascii="Sylfaen" w:hAnsi="Sylfaen"/>
          <w:b/>
          <w:lang w:val="ka-GE"/>
        </w:rPr>
        <w:t>ვალუტაში</w:t>
      </w:r>
      <w:r w:rsidR="00366D51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t xml:space="preserve">წარმოდგენილი </w:t>
      </w:r>
      <w:r w:rsidRPr="00F844B5">
        <w:rPr>
          <w:rFonts w:ascii="Sylfaen" w:hAnsi="Sylfaen"/>
          <w:b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974AF7" w:rsidRPr="00974AF7" w:rsidRDefault="00110B4D" w:rsidP="00974AF7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1D3E93">
        <w:rPr>
          <w:rFonts w:ascii="Sylfaen" w:hAnsi="Sylfaen" w:cs="Arial"/>
          <w:b w:val="0"/>
          <w:lang w:val="en-US"/>
        </w:rPr>
        <w:t>-</w:t>
      </w:r>
      <w:r w:rsidR="00131BD6" w:rsidRPr="001D3E93">
        <w:rPr>
          <w:rFonts w:ascii="Sylfaen" w:hAnsi="Sylfaen" w:cs="Arial"/>
          <w:b w:val="0"/>
          <w:lang w:val="en-US"/>
        </w:rPr>
        <w:t xml:space="preserve"> </w:t>
      </w:r>
      <w:proofErr w:type="spellStart"/>
      <w:r w:rsidR="00974AF7" w:rsidRPr="001D3E93">
        <w:rPr>
          <w:rFonts w:ascii="Sylfaen" w:hAnsi="Sylfaen" w:cs="Arial"/>
          <w:lang w:val="ka-GE"/>
        </w:rPr>
        <w:t>ცეცხლმქრ</w:t>
      </w:r>
      <w:r w:rsidR="001D3E93" w:rsidRPr="001D3E93">
        <w:rPr>
          <w:rFonts w:ascii="Sylfaen" w:hAnsi="Sylfaen" w:cs="Arial"/>
          <w:lang w:val="ka-GE"/>
        </w:rPr>
        <w:t>ობი</w:t>
      </w:r>
      <w:proofErr w:type="spellEnd"/>
      <w:r w:rsidR="001D3E93" w:rsidRPr="001D3E93">
        <w:rPr>
          <w:rFonts w:ascii="Sylfaen" w:hAnsi="Sylfaen" w:cs="Arial"/>
          <w:lang w:val="ka-GE"/>
        </w:rPr>
        <w:t xml:space="preserve"> მოწყობილობა</w:t>
      </w:r>
      <w:r w:rsidR="00974AF7" w:rsidRPr="00974AF7">
        <w:rPr>
          <w:rFonts w:ascii="Sylfaen" w:hAnsi="Sylfaen" w:cs="Arial"/>
          <w:lang w:val="ka-GE"/>
        </w:rPr>
        <w:t xml:space="preserve"> </w:t>
      </w:r>
    </w:p>
    <w:p w:rsidR="00110B4D" w:rsidRPr="00DD36DD" w:rsidRDefault="00B725CF" w:rsidP="00974AF7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F844B5" w:rsidRDefault="002D5657" w:rsidP="00426557">
      <w:pPr>
        <w:ind w:left="567"/>
        <w:rPr>
          <w:rFonts w:ascii="Sylfaen" w:hAnsi="Sylfaen"/>
          <w:b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184332">
        <w:rPr>
          <w:b/>
          <w:lang w:val="en-GB"/>
        </w:rPr>
        <w:t>15</w:t>
      </w:r>
      <w:r w:rsidR="00184332" w:rsidRPr="00F510BA">
        <w:rPr>
          <w:b/>
          <w:lang w:val="en-GB"/>
        </w:rPr>
        <w:t>.21</w:t>
      </w:r>
      <w:r w:rsidR="00184332">
        <w:rPr>
          <w:b/>
          <w:lang w:val="en-GB"/>
        </w:rPr>
        <w:t>01</w:t>
      </w:r>
      <w:r w:rsidR="00184332" w:rsidRPr="00F510BA">
        <w:rPr>
          <w:b/>
          <w:lang w:val="en-GB"/>
        </w:rPr>
        <w:t>.</w:t>
      </w:r>
      <w:r w:rsidR="00184332">
        <w:rPr>
          <w:b/>
          <w:lang w:val="en-GB"/>
        </w:rPr>
        <w:t>2</w:t>
      </w:r>
      <w:r w:rsidR="00184332" w:rsidRPr="00F510BA">
        <w:rPr>
          <w:b/>
          <w:lang w:val="en-GB"/>
        </w:rPr>
        <w:t>-004.</w:t>
      </w:r>
      <w:r w:rsidR="00F844B5">
        <w:rPr>
          <w:b/>
          <w:lang w:val="en-GB"/>
        </w:rPr>
        <w:t>0</w:t>
      </w:r>
      <w:r w:rsidR="00131BD6">
        <w:rPr>
          <w:b/>
          <w:lang w:val="en-GB"/>
        </w:rPr>
        <w:t>0</w:t>
      </w:r>
    </w:p>
    <w:p w:rsidR="005A4BDE" w:rsidRDefault="002D5657" w:rsidP="00426557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</w:t>
      </w:r>
      <w:r w:rsidRPr="00A8100D">
        <w:rPr>
          <w:rFonts w:ascii="Sylfaen" w:hAnsi="Sylfaen"/>
          <w:b/>
          <w:lang w:val="ka-GE"/>
        </w:rPr>
        <w:t xml:space="preserve">ნომერი </w:t>
      </w:r>
      <w:r w:rsidR="00974AF7" w:rsidRPr="00F252E0">
        <w:rPr>
          <w:rFonts w:cs="Arial"/>
          <w:b/>
        </w:rPr>
        <w:t>91110482</w:t>
      </w:r>
    </w:p>
    <w:p w:rsidR="00426557" w:rsidRDefault="00426557" w:rsidP="00426557">
      <w:pPr>
        <w:ind w:left="567"/>
        <w:rPr>
          <w:rFonts w:ascii="Sylfaen" w:hAnsi="Sylfaen" w:cs="Sylfaen"/>
          <w:b/>
          <w:lang w:val="ka-GE"/>
        </w:rPr>
      </w:pPr>
    </w:p>
    <w:p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:rsidR="005A4BDE" w:rsidRPr="00724C46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:rsidR="005A4BDE" w:rsidRPr="00724C46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:rsidR="007D790F" w:rsidRPr="0023539F" w:rsidRDefault="00974AF7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>
        <w:rPr>
          <w:rFonts w:ascii="Sylfaen" w:hAnsi="Sylfaen" w:cs="Arial"/>
          <w:b/>
          <w:szCs w:val="22"/>
          <w:lang w:val="ka-GE"/>
        </w:rPr>
        <w:t xml:space="preserve">მომსახურების და </w:t>
      </w:r>
      <w:proofErr w:type="spellStart"/>
      <w:r w:rsidR="007D790F">
        <w:rPr>
          <w:rFonts w:ascii="Sylfaen" w:hAnsi="Sylfaen" w:cs="Arial"/>
          <w:b/>
          <w:szCs w:val="22"/>
          <w:lang w:val="ka-GE"/>
        </w:rPr>
        <w:t>საგარანტიო</w:t>
      </w:r>
      <w:proofErr w:type="spellEnd"/>
      <w:r w:rsidR="007D790F">
        <w:rPr>
          <w:rFonts w:ascii="Sylfaen" w:hAnsi="Sylfaen" w:cs="Arial"/>
          <w:b/>
          <w:szCs w:val="22"/>
          <w:lang w:val="ka-GE"/>
        </w:rPr>
        <w:t xml:space="preserve"> პირობები (პერიოდი, რას გულისხმობს გარანტია)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974AF7">
        <w:rPr>
          <w:rFonts w:ascii="Sylfaen" w:hAnsi="Sylfaen" w:cs="Sylfaen"/>
          <w:b/>
          <w:lang w:val="ka-GE"/>
        </w:rPr>
        <w:t>01.0</w:t>
      </w:r>
      <w:r w:rsidR="00131BD6">
        <w:rPr>
          <w:rFonts w:ascii="Sylfaen" w:hAnsi="Sylfaen" w:cs="Sylfaen"/>
          <w:b/>
          <w:lang w:val="ka-GE"/>
        </w:rPr>
        <w:t>9</w:t>
      </w:r>
      <w:r w:rsidR="009245A3">
        <w:rPr>
          <w:rFonts w:ascii="Sylfaen" w:hAnsi="Sylfaen" w:cs="Sylfaen"/>
          <w:b/>
        </w:rPr>
        <w:t>.201</w:t>
      </w:r>
      <w:r w:rsidR="00974AF7">
        <w:rPr>
          <w:rFonts w:ascii="Sylfaen" w:hAnsi="Sylfaen" w:cs="Sylfaen"/>
          <w:b/>
          <w:lang w:val="ka-GE"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F844B5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</w:t>
      </w:r>
      <w:r w:rsidR="00730576">
        <w:rPr>
          <w:rFonts w:ascii="Sylfaen" w:hAnsi="Sylfaen" w:cs="Sylfaen"/>
          <w:i/>
          <w:lang w:val="ka-GE"/>
        </w:rPr>
        <w:t>კონკურს</w:t>
      </w:r>
      <w:r>
        <w:rPr>
          <w:rFonts w:ascii="Sylfaen" w:hAnsi="Sylfaen" w:cs="Sylfaen"/>
          <w:i/>
          <w:lang w:val="ka-GE"/>
        </w:rPr>
        <w:t>ო</w:t>
      </w:r>
      <w:r w:rsidR="00730576">
        <w:rPr>
          <w:rFonts w:ascii="Sylfaen" w:hAnsi="Sylfaen" w:cs="Sylfaen"/>
          <w:i/>
          <w:lang w:val="ka-GE"/>
        </w:rPr>
        <w:t xml:space="preserve">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E721C5" w:rsidRDefault="00E721C5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131BD6" w:rsidRPr="001D3E93" w:rsidRDefault="001D3E93" w:rsidP="00131BD6">
      <w:pPr>
        <w:pStyle w:val="ListParagraph"/>
        <w:numPr>
          <w:ilvl w:val="0"/>
          <w:numId w:val="44"/>
        </w:numPr>
        <w:ind w:hanging="720"/>
        <w:jc w:val="both"/>
        <w:rPr>
          <w:rFonts w:ascii="Sylfaen" w:hAnsi="Sylfaen"/>
          <w:b/>
          <w:lang w:val="ka-GE"/>
        </w:rPr>
      </w:pPr>
      <w:r w:rsidRPr="001D3E93">
        <w:rPr>
          <w:rFonts w:ascii="Sylfaen" w:hAnsi="Sylfaen" w:cs="Arial"/>
          <w:b/>
          <w:lang w:val="ka-GE"/>
        </w:rPr>
        <w:t>გადასატანი მაღალი წნევის</w:t>
      </w:r>
      <w:r w:rsidRPr="001D3E93">
        <w:rPr>
          <w:rFonts w:ascii="Sylfaen" w:hAnsi="Sylfaen" w:cs="Arial"/>
          <w:b/>
          <w:lang w:val="en-US"/>
        </w:rPr>
        <w:t xml:space="preserve"> </w:t>
      </w:r>
      <w:proofErr w:type="spellStart"/>
      <w:r w:rsidRPr="001D3E93">
        <w:rPr>
          <w:rFonts w:ascii="Sylfaen" w:hAnsi="Sylfaen" w:cs="Arial"/>
          <w:b/>
          <w:lang w:val="ka-GE"/>
        </w:rPr>
        <w:t>ცეცხლმქრობი</w:t>
      </w:r>
      <w:proofErr w:type="spellEnd"/>
      <w:r w:rsidRPr="001D3E93">
        <w:rPr>
          <w:rFonts w:ascii="Sylfaen" w:hAnsi="Sylfaen" w:cs="Arial"/>
          <w:b/>
          <w:lang w:val="ka-GE"/>
        </w:rPr>
        <w:t xml:space="preserve"> მოწყობილობ</w:t>
      </w:r>
      <w:r w:rsidRPr="001D3E93">
        <w:rPr>
          <w:rFonts w:ascii="Sylfaen" w:hAnsi="Sylfaen" w:cs="Arial"/>
          <w:b/>
          <w:lang w:val="ka-GE"/>
        </w:rPr>
        <w:t>ის ტექნიკური მახას</w:t>
      </w:r>
      <w:r>
        <w:rPr>
          <w:rFonts w:ascii="Sylfaen" w:hAnsi="Sylfaen" w:cs="Arial"/>
          <w:b/>
          <w:lang w:val="ka-GE"/>
        </w:rPr>
        <w:t>ი</w:t>
      </w:r>
      <w:r w:rsidRPr="001D3E93">
        <w:rPr>
          <w:rFonts w:ascii="Sylfaen" w:hAnsi="Sylfaen" w:cs="Arial"/>
          <w:b/>
          <w:lang w:val="ka-GE"/>
        </w:rPr>
        <w:t>ათ</w:t>
      </w:r>
      <w:r>
        <w:rPr>
          <w:rFonts w:ascii="Sylfaen" w:hAnsi="Sylfaen" w:cs="Arial"/>
          <w:b/>
          <w:lang w:val="ka-GE"/>
        </w:rPr>
        <w:t>ე</w:t>
      </w:r>
      <w:r w:rsidRPr="001D3E93">
        <w:rPr>
          <w:rFonts w:ascii="Sylfaen" w:hAnsi="Sylfaen" w:cs="Arial"/>
          <w:b/>
          <w:lang w:val="ka-GE"/>
        </w:rPr>
        <w:t>ბლები</w:t>
      </w:r>
      <w:r w:rsidR="00730576" w:rsidRPr="001D3E93">
        <w:rPr>
          <w:rFonts w:ascii="Sylfaen" w:hAnsi="Sylfaen" w:cs="Sylfaen"/>
          <w:b/>
          <w:sz w:val="24"/>
          <w:szCs w:val="24"/>
          <w:lang w:val="ka-GE"/>
        </w:rPr>
        <w:t>:</w:t>
      </w:r>
      <w:r w:rsidR="00EC43E6" w:rsidRPr="001D3E9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812FF1" w:rsidRPr="001D3E93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BE53FE" w:rsidRPr="001D3E93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31BD6" w:rsidRDefault="00131BD6" w:rsidP="00131BD6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F53586" w:rsidRPr="00CD59A1" w:rsidRDefault="00F53586" w:rsidP="00F53586">
      <w:pPr>
        <w:pStyle w:val="ListParagraph"/>
        <w:numPr>
          <w:ilvl w:val="0"/>
          <w:numId w:val="45"/>
        </w:numPr>
        <w:spacing w:after="200" w:line="360" w:lineRule="auto"/>
        <w:rPr>
          <w:lang w:val="en-US"/>
        </w:rPr>
      </w:pPr>
      <w:r>
        <w:rPr>
          <w:lang w:val="en-US"/>
        </w:rPr>
        <w:t>Engine 15</w:t>
      </w:r>
      <w:r w:rsidRPr="00CD59A1">
        <w:rPr>
          <w:lang w:val="en-US"/>
        </w:rPr>
        <w:t>-</w:t>
      </w:r>
      <w:r>
        <w:rPr>
          <w:lang w:val="en-US"/>
        </w:rPr>
        <w:t>19</w:t>
      </w:r>
      <w:r w:rsidRPr="00CD59A1">
        <w:rPr>
          <w:lang w:val="en-US"/>
        </w:rPr>
        <w:t xml:space="preserve"> HP </w:t>
      </w:r>
      <w:r>
        <w:rPr>
          <w:lang w:val="en-US"/>
        </w:rPr>
        <w:t>(Diesel engine)</w:t>
      </w:r>
      <w:r w:rsidRPr="00CD59A1">
        <w:rPr>
          <w:lang w:val="en-US"/>
        </w:rPr>
        <w:t xml:space="preserve">            </w:t>
      </w:r>
    </w:p>
    <w:p w:rsidR="00F53586" w:rsidRDefault="00F53586" w:rsidP="00F53586">
      <w:pPr>
        <w:pStyle w:val="ListParagraph"/>
        <w:numPr>
          <w:ilvl w:val="0"/>
          <w:numId w:val="45"/>
        </w:numPr>
        <w:spacing w:after="200" w:line="360" w:lineRule="auto"/>
        <w:rPr>
          <w:lang w:val="en-US"/>
        </w:rPr>
      </w:pPr>
      <w:r w:rsidRPr="00CD59A1">
        <w:rPr>
          <w:lang w:val="en-US"/>
        </w:rPr>
        <w:t xml:space="preserve">High-pressure pump with </w:t>
      </w:r>
      <w:r>
        <w:rPr>
          <w:lang w:val="en-US"/>
        </w:rPr>
        <w:t>130</w:t>
      </w:r>
      <w:r w:rsidRPr="00CD59A1">
        <w:rPr>
          <w:lang w:val="en-US"/>
        </w:rPr>
        <w:t>-</w:t>
      </w:r>
      <w:r>
        <w:rPr>
          <w:lang w:val="en-US"/>
        </w:rPr>
        <w:t>170</w:t>
      </w:r>
      <w:r w:rsidRPr="00CD59A1">
        <w:rPr>
          <w:lang w:val="en-US"/>
        </w:rPr>
        <w:t xml:space="preserve"> bar pressure, </w:t>
      </w:r>
      <w:r>
        <w:rPr>
          <w:lang w:val="en-US"/>
        </w:rPr>
        <w:t>30</w:t>
      </w:r>
      <w:r w:rsidRPr="00CD59A1">
        <w:rPr>
          <w:lang w:val="en-US"/>
        </w:rPr>
        <w:t>-</w:t>
      </w:r>
      <w:r>
        <w:rPr>
          <w:lang w:val="en-US"/>
        </w:rPr>
        <w:t>50</w:t>
      </w:r>
      <w:r w:rsidRPr="00CD59A1">
        <w:rPr>
          <w:lang w:val="en-US"/>
        </w:rPr>
        <w:t xml:space="preserve"> l / mi</w:t>
      </w:r>
      <w:r>
        <w:rPr>
          <w:lang w:val="en-US"/>
        </w:rPr>
        <w:t>n</w:t>
      </w:r>
    </w:p>
    <w:p w:rsidR="00F53586" w:rsidRPr="00CD59A1" w:rsidRDefault="00F53586" w:rsidP="00F53586">
      <w:pPr>
        <w:pStyle w:val="ListParagraph"/>
        <w:numPr>
          <w:ilvl w:val="0"/>
          <w:numId w:val="45"/>
        </w:numPr>
        <w:spacing w:after="200" w:line="360" w:lineRule="auto"/>
        <w:rPr>
          <w:lang w:val="en-US"/>
        </w:rPr>
      </w:pPr>
      <w:r>
        <w:rPr>
          <w:lang w:val="en-US"/>
        </w:rPr>
        <w:t>30-50-meter-high pressure hose with easy coupling system</w:t>
      </w:r>
    </w:p>
    <w:p w:rsidR="00F53586" w:rsidRDefault="00F53586" w:rsidP="00F53586">
      <w:pPr>
        <w:pStyle w:val="ListParagraph"/>
        <w:numPr>
          <w:ilvl w:val="0"/>
          <w:numId w:val="45"/>
        </w:numPr>
        <w:spacing w:after="200" w:line="360" w:lineRule="auto"/>
        <w:rPr>
          <w:lang w:val="en-US"/>
        </w:rPr>
      </w:pPr>
      <w:r>
        <w:rPr>
          <w:lang w:val="en-US"/>
        </w:rPr>
        <w:t xml:space="preserve">Water tank </w:t>
      </w:r>
      <w:r w:rsidRPr="00CD59A1">
        <w:rPr>
          <w:lang w:val="en-US"/>
        </w:rPr>
        <w:t>300-</w:t>
      </w:r>
      <w:r>
        <w:rPr>
          <w:lang w:val="en-US"/>
        </w:rPr>
        <w:t>350</w:t>
      </w:r>
      <w:r w:rsidRPr="00CD59A1">
        <w:rPr>
          <w:lang w:val="en-US"/>
        </w:rPr>
        <w:t xml:space="preserve"> liters tank</w:t>
      </w:r>
    </w:p>
    <w:p w:rsidR="00F53586" w:rsidRPr="001B0492" w:rsidRDefault="00F53586" w:rsidP="00F53586">
      <w:pPr>
        <w:pStyle w:val="ListParagraph"/>
        <w:numPr>
          <w:ilvl w:val="0"/>
          <w:numId w:val="45"/>
        </w:numPr>
        <w:spacing w:after="200" w:line="360" w:lineRule="auto"/>
        <w:rPr>
          <w:lang w:val="en-US"/>
        </w:rPr>
      </w:pPr>
      <w:r>
        <w:rPr>
          <w:lang w:val="en-US"/>
        </w:rPr>
        <w:t>Two foam tanks each 30-35 liters</w:t>
      </w:r>
      <w:r w:rsidRPr="00CD59A1">
        <w:rPr>
          <w:lang w:val="en-US"/>
        </w:rPr>
        <w:t xml:space="preserve"> </w:t>
      </w:r>
    </w:p>
    <w:p w:rsidR="00F53586" w:rsidRDefault="00F53586" w:rsidP="00F53586">
      <w:pPr>
        <w:pStyle w:val="ListParagraph"/>
        <w:numPr>
          <w:ilvl w:val="0"/>
          <w:numId w:val="45"/>
        </w:numPr>
        <w:spacing w:after="200" w:line="360" w:lineRule="auto"/>
        <w:rPr>
          <w:lang w:val="en-US"/>
        </w:rPr>
      </w:pPr>
      <w:r>
        <w:rPr>
          <w:lang w:val="en-US"/>
        </w:rPr>
        <w:t>Water flow  (lit/h) 1600/2000</w:t>
      </w:r>
    </w:p>
    <w:p w:rsidR="00F53586" w:rsidRPr="001818AE" w:rsidRDefault="00F53586" w:rsidP="00F53586">
      <w:pPr>
        <w:pStyle w:val="ListParagraph"/>
        <w:numPr>
          <w:ilvl w:val="0"/>
          <w:numId w:val="45"/>
        </w:numPr>
        <w:spacing w:after="200" w:line="360" w:lineRule="auto"/>
        <w:rPr>
          <w:lang w:val="en-US"/>
        </w:rPr>
      </w:pPr>
      <w:r>
        <w:rPr>
          <w:lang w:val="en-US"/>
        </w:rPr>
        <w:t>T</w:t>
      </w:r>
      <w:r w:rsidRPr="00D2040F">
        <w:rPr>
          <w:lang w:val="en-US"/>
        </w:rPr>
        <w:t>hrow distance</w:t>
      </w:r>
      <w:r>
        <w:rPr>
          <w:lang w:val="en-US"/>
        </w:rPr>
        <w:t xml:space="preserve"> (m) </w:t>
      </w:r>
      <w:r w:rsidRPr="00D2040F">
        <w:rPr>
          <w:lang w:val="en-US"/>
        </w:rPr>
        <w:t>12-15</w:t>
      </w:r>
    </w:p>
    <w:p w:rsidR="00F53586" w:rsidRPr="001B0492" w:rsidRDefault="00F53586" w:rsidP="00F53586">
      <w:pPr>
        <w:pStyle w:val="ListParagraph"/>
        <w:numPr>
          <w:ilvl w:val="0"/>
          <w:numId w:val="45"/>
        </w:numPr>
        <w:spacing w:after="200" w:line="360" w:lineRule="auto"/>
        <w:rPr>
          <w:lang w:val="en-US"/>
        </w:rPr>
      </w:pPr>
      <w:r w:rsidRPr="001B0492">
        <w:rPr>
          <w:lang w:val="en-US"/>
        </w:rPr>
        <w:t xml:space="preserve">Mountable on Toyota </w:t>
      </w:r>
      <w:r w:rsidRPr="001B0492">
        <w:rPr>
          <w:lang w:val="en-GB"/>
        </w:rPr>
        <w:t>Hilux</w:t>
      </w:r>
      <w:r>
        <w:rPr>
          <w:lang w:val="en-GB"/>
        </w:rPr>
        <w:t xml:space="preserve"> pickup</w:t>
      </w:r>
      <w:r w:rsidRPr="001B0492">
        <w:rPr>
          <w:lang w:val="en-US"/>
        </w:rPr>
        <w:t xml:space="preserve"> – dimensions of</w:t>
      </w:r>
      <w:r>
        <w:rPr>
          <w:lang w:val="en-US"/>
        </w:rPr>
        <w:t xml:space="preserve"> backside </w:t>
      </w:r>
      <w:r w:rsidRPr="001B0492">
        <w:rPr>
          <w:lang w:val="en-US"/>
        </w:rPr>
        <w:t xml:space="preserve">loading </w:t>
      </w:r>
      <w:r>
        <w:rPr>
          <w:lang w:val="en-US"/>
        </w:rPr>
        <w:t xml:space="preserve">area: 1.45 m length, 1.44 m width (1 m between back side tire area)  </w:t>
      </w:r>
    </w:p>
    <w:p w:rsidR="00131BD6" w:rsidRPr="0094021B" w:rsidRDefault="00131BD6" w:rsidP="00131BD6">
      <w:pPr>
        <w:jc w:val="both"/>
        <w:rPr>
          <w:rFonts w:ascii="Sylfaen" w:hAnsi="Sylfaen" w:cs="Arial"/>
          <w:bCs/>
          <w:lang w:val="ka-GE"/>
        </w:rPr>
      </w:pPr>
    </w:p>
    <w:p w:rsidR="00EC43E6" w:rsidRDefault="00EC43E6" w:rsidP="00131BD6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szCs w:val="22"/>
          <w:lang w:val="ka-GE"/>
        </w:rPr>
        <w:t xml:space="preserve">    </w:t>
      </w:r>
    </w:p>
    <w:p w:rsidR="006E1A0C" w:rsidRPr="003B4F42" w:rsidRDefault="00730576" w:rsidP="003B4F42">
      <w:pPr>
        <w:pStyle w:val="ListParagraph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186226" w:rsidRPr="001D3E93" w:rsidRDefault="001D3E93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1D3E93">
        <w:rPr>
          <w:rFonts w:ascii="Sylfaen" w:hAnsi="Sylfaen" w:cs="Sylfaen"/>
          <w:b/>
          <w:szCs w:val="22"/>
          <w:lang w:val="ka-GE"/>
        </w:rPr>
        <w:t>ტექნიკური მომსახურების მიღებ</w:t>
      </w:r>
      <w:r>
        <w:rPr>
          <w:rFonts w:ascii="Sylfaen" w:hAnsi="Sylfaen" w:cs="Sylfaen"/>
          <w:b/>
          <w:szCs w:val="22"/>
          <w:lang w:val="ka-GE"/>
        </w:rPr>
        <w:t xml:space="preserve">ის შესაძლებლობა </w:t>
      </w:r>
      <w:r w:rsidRPr="001D3E93">
        <w:rPr>
          <w:rFonts w:ascii="Sylfaen" w:hAnsi="Sylfaen" w:cs="Sylfaen"/>
          <w:b/>
          <w:szCs w:val="22"/>
          <w:lang w:val="ka-GE"/>
        </w:rPr>
        <w:t xml:space="preserve">უზრუნველყოფილი უნდა იქნას </w:t>
      </w:r>
      <w:r w:rsidR="00186226" w:rsidRPr="001D3E93">
        <w:rPr>
          <w:rFonts w:ascii="Sylfaen" w:hAnsi="Sylfaen" w:cs="Sylfaen"/>
          <w:b/>
          <w:szCs w:val="22"/>
          <w:lang w:val="ka-GE"/>
        </w:rPr>
        <w:t>ადგილზე</w:t>
      </w:r>
    </w:p>
    <w:p w:rsidR="00A20C1C" w:rsidRPr="001D3E93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FA45AE" w:rsidRDefault="00B26BB4" w:rsidP="00295842">
      <w:pPr>
        <w:jc w:val="both"/>
        <w:rPr>
          <w:rFonts w:ascii="Sylfaen" w:hAnsi="Sylfaen" w:cs="Sylfaen"/>
          <w:szCs w:val="22"/>
        </w:rPr>
      </w:pPr>
      <w:r w:rsidRPr="00186226">
        <w:rPr>
          <w:rFonts w:ascii="Sylfaen" w:hAnsi="Sylfaen" w:cs="Sylfaen"/>
          <w:b/>
          <w:szCs w:val="22"/>
          <w:lang w:val="ka-GE"/>
        </w:rPr>
        <w:t xml:space="preserve">საქონლის მიწოდების სასურველი ვადა: </w:t>
      </w:r>
      <w:r w:rsidRPr="00186226">
        <w:rPr>
          <w:rFonts w:ascii="Sylfaen" w:hAnsi="Sylfaen" w:cs="Sylfaen"/>
          <w:szCs w:val="22"/>
          <w:lang w:val="ka-GE"/>
        </w:rPr>
        <w:t xml:space="preserve">შეკვეთის გაფორმებიდან </w:t>
      </w:r>
      <w:r w:rsidR="00F53586" w:rsidRPr="00186226">
        <w:rPr>
          <w:rFonts w:ascii="Sylfaen" w:hAnsi="Sylfaen" w:cs="Sylfaen"/>
          <w:szCs w:val="22"/>
          <w:lang w:val="ka-GE"/>
        </w:rPr>
        <w:t>2</w:t>
      </w:r>
      <w:r w:rsidRPr="00186226">
        <w:rPr>
          <w:rFonts w:ascii="Sylfaen" w:hAnsi="Sylfaen" w:cs="Sylfaen"/>
          <w:szCs w:val="22"/>
          <w:lang w:val="ka-GE"/>
        </w:rPr>
        <w:t xml:space="preserve"> კვირაში</w:t>
      </w:r>
    </w:p>
    <w:p w:rsidR="00B26BB4" w:rsidRPr="00B26BB4" w:rsidRDefault="00B26BB4" w:rsidP="00295842">
      <w:pPr>
        <w:jc w:val="both"/>
        <w:rPr>
          <w:rFonts w:ascii="Sylfaen" w:hAnsi="Sylfaen" w:cs="Sylfaen"/>
          <w:b/>
          <w:szCs w:val="22"/>
        </w:rPr>
      </w:pPr>
    </w:p>
    <w:p w:rsidR="00A900D9" w:rsidRPr="00DD36DD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  <w:r w:rsidR="00DD36DD">
        <w:rPr>
          <w:rFonts w:ascii="Sylfaen" w:hAnsi="Sylfaen" w:cs="Sylfaen"/>
          <w:szCs w:val="22"/>
          <w:lang w:val="en-US"/>
        </w:rPr>
        <w:t xml:space="preserve">, </w:t>
      </w:r>
      <w:r w:rsidR="00DD36DD">
        <w:rPr>
          <w:rFonts w:ascii="Sylfaen" w:hAnsi="Sylfaen" w:cs="Sylfaen"/>
          <w:szCs w:val="22"/>
          <w:lang w:val="ka-GE"/>
        </w:rPr>
        <w:t>გულუას ქ. 6</w:t>
      </w:r>
    </w:p>
    <w:p w:rsidR="00D201FE" w:rsidRPr="005620A9" w:rsidRDefault="00D201FE" w:rsidP="00A900D9">
      <w:pPr>
        <w:jc w:val="both"/>
        <w:rPr>
          <w:rFonts w:cs="Arial"/>
          <w:b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="003C2B5C" w:rsidRPr="003C2B5C">
        <w:rPr>
          <w:rFonts w:ascii="Sylfaen" w:hAnsi="Sylfaen" w:cs="Sylfaen"/>
          <w:szCs w:val="22"/>
          <w:lang w:val="ka-GE"/>
        </w:rPr>
        <w:t>საქონლის</w:t>
      </w:r>
      <w:r w:rsidR="003C2B5C"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</w:t>
      </w:r>
      <w:bookmarkStart w:id="7" w:name="_GoBack"/>
      <w:bookmarkEnd w:id="7"/>
      <w:r w:rsidRPr="00A900D9">
        <w:rPr>
          <w:rFonts w:ascii="Sylfaen" w:hAnsi="Sylfaen" w:cs="Sylfaen"/>
          <w:szCs w:val="22"/>
          <w:lang w:val="ka-GE"/>
        </w:rPr>
        <w:t>დან 5 სამუშაო დღეში</w:t>
      </w:r>
    </w:p>
    <w:sectPr w:rsidR="00A900D9" w:rsidSect="00C72473">
      <w:type w:val="continuous"/>
      <w:pgSz w:w="11906" w:h="16838" w:code="9"/>
      <w:pgMar w:top="1260" w:right="1418" w:bottom="990" w:left="1440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6B" w:rsidRDefault="00455D6B">
      <w:r>
        <w:separator/>
      </w:r>
    </w:p>
  </w:endnote>
  <w:endnote w:type="continuationSeparator" w:id="0">
    <w:p w:rsidR="00455D6B" w:rsidRDefault="0045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6B" w:rsidRDefault="00455D6B">
      <w:r>
        <w:separator/>
      </w:r>
    </w:p>
  </w:footnote>
  <w:footnote w:type="continuationSeparator" w:id="0">
    <w:p w:rsidR="00455D6B" w:rsidRDefault="0045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>
      <w:trPr>
        <w:gridAfter w:val="2"/>
        <w:wAfter w:w="5386" w:type="dxa"/>
      </w:trPr>
      <w:tc>
        <w:tcPr>
          <w:tcW w:w="426" w:type="dxa"/>
        </w:tcPr>
        <w:p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884D37"/>
    <w:multiLevelType w:val="hybridMultilevel"/>
    <w:tmpl w:val="EA04532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1"/>
  </w:num>
  <w:num w:numId="22">
    <w:abstractNumId w:val="43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40"/>
  </w:num>
  <w:num w:numId="40">
    <w:abstractNumId w:val="42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31BD6"/>
    <w:rsid w:val="00136E97"/>
    <w:rsid w:val="00151376"/>
    <w:rsid w:val="00152763"/>
    <w:rsid w:val="00161EF6"/>
    <w:rsid w:val="00174CB7"/>
    <w:rsid w:val="0017795A"/>
    <w:rsid w:val="00177F4A"/>
    <w:rsid w:val="0018051F"/>
    <w:rsid w:val="00182DE2"/>
    <w:rsid w:val="00184332"/>
    <w:rsid w:val="00186226"/>
    <w:rsid w:val="00190B2A"/>
    <w:rsid w:val="001A0F7B"/>
    <w:rsid w:val="001B3445"/>
    <w:rsid w:val="001C6745"/>
    <w:rsid w:val="001D137B"/>
    <w:rsid w:val="001D3E93"/>
    <w:rsid w:val="001D79AF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405A6"/>
    <w:rsid w:val="003561AB"/>
    <w:rsid w:val="00365ACD"/>
    <w:rsid w:val="00366D51"/>
    <w:rsid w:val="00376762"/>
    <w:rsid w:val="003815FC"/>
    <w:rsid w:val="00382893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4070A3"/>
    <w:rsid w:val="00422648"/>
    <w:rsid w:val="00422A98"/>
    <w:rsid w:val="00422AF1"/>
    <w:rsid w:val="00426557"/>
    <w:rsid w:val="0044382A"/>
    <w:rsid w:val="004452B2"/>
    <w:rsid w:val="00453509"/>
    <w:rsid w:val="00453B60"/>
    <w:rsid w:val="00455D6B"/>
    <w:rsid w:val="00456828"/>
    <w:rsid w:val="0046315A"/>
    <w:rsid w:val="00463699"/>
    <w:rsid w:val="00466FC1"/>
    <w:rsid w:val="00482DED"/>
    <w:rsid w:val="00490CF1"/>
    <w:rsid w:val="00491163"/>
    <w:rsid w:val="00493FCC"/>
    <w:rsid w:val="004E0A18"/>
    <w:rsid w:val="004E67F4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4191"/>
    <w:rsid w:val="006065E9"/>
    <w:rsid w:val="00612151"/>
    <w:rsid w:val="006151C2"/>
    <w:rsid w:val="00615BC2"/>
    <w:rsid w:val="00616D30"/>
    <w:rsid w:val="00620DB2"/>
    <w:rsid w:val="00621BFF"/>
    <w:rsid w:val="00632D13"/>
    <w:rsid w:val="00641740"/>
    <w:rsid w:val="00642938"/>
    <w:rsid w:val="00650120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1333D"/>
    <w:rsid w:val="00724C46"/>
    <w:rsid w:val="00730576"/>
    <w:rsid w:val="0073106C"/>
    <w:rsid w:val="007369D7"/>
    <w:rsid w:val="007374F5"/>
    <w:rsid w:val="007425EF"/>
    <w:rsid w:val="00761151"/>
    <w:rsid w:val="00761C79"/>
    <w:rsid w:val="00762D02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D790F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4D34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A60C7"/>
    <w:rsid w:val="008B3029"/>
    <w:rsid w:val="008B3B2C"/>
    <w:rsid w:val="008B7161"/>
    <w:rsid w:val="008C3375"/>
    <w:rsid w:val="008C53AC"/>
    <w:rsid w:val="008D74FC"/>
    <w:rsid w:val="008E1D0F"/>
    <w:rsid w:val="008E223C"/>
    <w:rsid w:val="008E2BC5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45A3"/>
    <w:rsid w:val="00926CDD"/>
    <w:rsid w:val="00926DE2"/>
    <w:rsid w:val="00932892"/>
    <w:rsid w:val="00934481"/>
    <w:rsid w:val="009355A0"/>
    <w:rsid w:val="00946A58"/>
    <w:rsid w:val="00955A4C"/>
    <w:rsid w:val="00956DB3"/>
    <w:rsid w:val="009628A5"/>
    <w:rsid w:val="00963230"/>
    <w:rsid w:val="00972E09"/>
    <w:rsid w:val="00974AF7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5C1E"/>
    <w:rsid w:val="00A20729"/>
    <w:rsid w:val="00A20C1C"/>
    <w:rsid w:val="00A253A8"/>
    <w:rsid w:val="00A328AF"/>
    <w:rsid w:val="00A34D78"/>
    <w:rsid w:val="00A35F37"/>
    <w:rsid w:val="00A40DEE"/>
    <w:rsid w:val="00A476AA"/>
    <w:rsid w:val="00A50859"/>
    <w:rsid w:val="00A60252"/>
    <w:rsid w:val="00A629FC"/>
    <w:rsid w:val="00A63BDB"/>
    <w:rsid w:val="00A67F73"/>
    <w:rsid w:val="00A8100D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B04FFE"/>
    <w:rsid w:val="00B13FF1"/>
    <w:rsid w:val="00B14588"/>
    <w:rsid w:val="00B170DD"/>
    <w:rsid w:val="00B26BB4"/>
    <w:rsid w:val="00B35D31"/>
    <w:rsid w:val="00B62710"/>
    <w:rsid w:val="00B640E6"/>
    <w:rsid w:val="00B66894"/>
    <w:rsid w:val="00B71541"/>
    <w:rsid w:val="00B725CF"/>
    <w:rsid w:val="00B751B8"/>
    <w:rsid w:val="00B77487"/>
    <w:rsid w:val="00BA33DE"/>
    <w:rsid w:val="00BC7773"/>
    <w:rsid w:val="00BD71F3"/>
    <w:rsid w:val="00BE53FE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72473"/>
    <w:rsid w:val="00C816C4"/>
    <w:rsid w:val="00C83D08"/>
    <w:rsid w:val="00C853B3"/>
    <w:rsid w:val="00C861D6"/>
    <w:rsid w:val="00C916DB"/>
    <w:rsid w:val="00CA2EDD"/>
    <w:rsid w:val="00CB2274"/>
    <w:rsid w:val="00CC2B8E"/>
    <w:rsid w:val="00CD654C"/>
    <w:rsid w:val="00CE000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45C3"/>
    <w:rsid w:val="00E457A9"/>
    <w:rsid w:val="00E46809"/>
    <w:rsid w:val="00E572AE"/>
    <w:rsid w:val="00E64880"/>
    <w:rsid w:val="00E67ADB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2961"/>
    <w:rsid w:val="00F32ACA"/>
    <w:rsid w:val="00F35413"/>
    <w:rsid w:val="00F41BEB"/>
    <w:rsid w:val="00F510BA"/>
    <w:rsid w:val="00F53586"/>
    <w:rsid w:val="00F65209"/>
    <w:rsid w:val="00F740E9"/>
    <w:rsid w:val="00F8048D"/>
    <w:rsid w:val="00F82FB2"/>
    <w:rsid w:val="00F83885"/>
    <w:rsid w:val="00F844B5"/>
    <w:rsid w:val="00F8695F"/>
    <w:rsid w:val="00F95403"/>
    <w:rsid w:val="00FA16F2"/>
    <w:rsid w:val="00FA45AE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21D9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8A48-7AFE-4632-B9E0-3E4B508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3</Pages>
  <Words>534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7</cp:revision>
  <cp:lastPrinted>2016-05-27T08:52:00Z</cp:lastPrinted>
  <dcterms:created xsi:type="dcterms:W3CDTF">2016-06-03T13:08:00Z</dcterms:created>
  <dcterms:modified xsi:type="dcterms:W3CDTF">2017-08-18T09:56:00Z</dcterms:modified>
</cp:coreProperties>
</file>